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5B" w:rsidRPr="0011480E" w:rsidRDefault="00DD30D0" w:rsidP="00826AEA">
      <w:pPr>
        <w:rPr>
          <w:noProof/>
          <w:sz w:val="36"/>
          <w:lang w:eastAsia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C87F8" wp14:editId="7A390018">
                <wp:simplePos x="0" y="0"/>
                <wp:positionH relativeFrom="margin">
                  <wp:posOffset>-252095</wp:posOffset>
                </wp:positionH>
                <wp:positionV relativeFrom="paragraph">
                  <wp:posOffset>4445</wp:posOffset>
                </wp:positionV>
                <wp:extent cx="6426200" cy="1079500"/>
                <wp:effectExtent l="0" t="0" r="0" b="6350"/>
                <wp:wrapTopAndBottom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480E" w:rsidRPr="00D06504" w:rsidRDefault="0011480E" w:rsidP="00D06504">
                            <w:pPr>
                              <w:jc w:val="center"/>
                              <w:rPr>
                                <w:rFonts w:ascii="Goudy Stout" w:hAnsi="Goudy Stout"/>
                                <w:b/>
                                <w:noProof/>
                                <w:sz w:val="56"/>
                                <w:lang w:eastAsia="sv-SE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30000">
                                        <w14:srgbClr w14:val="00B0F0"/>
                                      </w14:gs>
                                      <w14:gs w14:pos="54000">
                                        <w14:schemeClr w14:val="accent4"/>
                                      </w14:gs>
                                      <w14:gs w14:pos="100000">
                                        <w14:srgbClr w14:val="7030A0"/>
                                      </w14:gs>
                                      <w14:gs w14:pos="75000">
                                        <w14:srgbClr w14:val="00B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D06504">
                              <w:rPr>
                                <w:rFonts w:ascii="Goudy Stout" w:hAnsi="Goudy Stout"/>
                                <w:b/>
                                <w:noProof/>
                                <w:sz w:val="56"/>
                                <w:lang w:eastAsia="sv-SE"/>
                                <w14:textFill>
                                  <w14:gradFill>
                                    <w14:gsLst>
                                      <w14:gs w14:pos="15000">
                                        <w14:srgbClr w14:val="FF000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30000">
                                        <w14:srgbClr w14:val="00B0F0"/>
                                      </w14:gs>
                                      <w14:gs w14:pos="54000">
                                        <w14:schemeClr w14:val="accent4"/>
                                      </w14:gs>
                                      <w14:gs w14:pos="100000">
                                        <w14:srgbClr w14:val="7030A0"/>
                                      </w14:gs>
                                      <w14:gs w14:pos="75000">
                                        <w14:srgbClr w14:val="00B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SKU</w:t>
                            </w:r>
                            <w:r w:rsidRPr="00DD30D0">
                              <w:rPr>
                                <w:rFonts w:ascii="Goudy Stout" w:hAnsi="Goudy Stout"/>
                                <w:b/>
                                <w:noProof/>
                                <w:sz w:val="56"/>
                                <w:lang w:eastAsia="sv-SE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30000">
                                        <w14:srgbClr w14:val="00B0F0"/>
                                      </w14:gs>
                                      <w14:gs w14:pos="54000">
                                        <w14:schemeClr w14:val="accent4"/>
                                      </w14:gs>
                                      <w14:gs w14:pos="100000">
                                        <w14:srgbClr w14:val="7030A0"/>
                                      </w14:gs>
                                      <w14:gs w14:pos="75000">
                                        <w14:srgbClr w14:val="00B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06504">
                              <w:rPr>
                                <w:rFonts w:ascii="Goudy Stout" w:hAnsi="Goudy Stout"/>
                                <w:b/>
                                <w:noProof/>
                                <w:sz w:val="56"/>
                                <w:lang w:eastAsia="sv-SE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33000">
                                        <w14:srgbClr w14:val="00B0F0"/>
                                      </w14:gs>
                                      <w14:gs w14:pos="54000">
                                        <w14:schemeClr w14:val="accent4"/>
                                      </w14:gs>
                                      <w14:gs w14:pos="100000">
                                        <w14:srgbClr w14:val="7030A0"/>
                                      </w14:gs>
                                      <w14:gs w14:pos="75000">
                                        <w14:srgbClr w14:val="00B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Sommarskoj</w:t>
                            </w:r>
                            <w:r w:rsidRPr="00DD30D0">
                              <w:rPr>
                                <w:rFonts w:ascii="Goudy Stout" w:hAnsi="Goudy Stout"/>
                                <w:b/>
                                <w:noProof/>
                                <w:sz w:val="56"/>
                                <w:lang w:eastAsia="sv-SE"/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30000">
                                        <w14:srgbClr w14:val="00B0F0"/>
                                      </w14:gs>
                                      <w14:gs w14:pos="54000">
                                        <w14:schemeClr w14:val="accent4"/>
                                      </w14:gs>
                                      <w14:gs w14:pos="100000">
                                        <w14:srgbClr w14:val="7030A0"/>
                                      </w14:gs>
                                      <w14:gs w14:pos="75000">
                                        <w14:srgbClr w14:val="00B05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C87F8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-19.85pt;margin-top:.35pt;width:506pt;height: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" filled="f" stroked="f">
                <v:fill o:detectmouseclick="t"/>
                <v:textbox>
                  <w:txbxContent>
                    <w:p w:rsidR="0011480E" w:rsidRPr="00D06504" w:rsidRDefault="0011480E" w:rsidP="00D06504">
                      <w:pPr>
                        <w:jc w:val="center"/>
                        <w:rPr>
                          <w:rFonts w:ascii="Goudy Stout" w:hAnsi="Goudy Stout"/>
                          <w:b/>
                          <w:noProof/>
                          <w:sz w:val="56"/>
                          <w:lang w:eastAsia="sv-SE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30000">
                                  <w14:srgbClr w14:val="00B0F0"/>
                                </w14:gs>
                                <w14:gs w14:pos="54000">
                                  <w14:schemeClr w14:val="accent4"/>
                                </w14:gs>
                                <w14:gs w14:pos="100000">
                                  <w14:srgbClr w14:val="7030A0"/>
                                </w14:gs>
                                <w14:gs w14:pos="75000">
                                  <w14:srgbClr w14:val="00B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D06504">
                        <w:rPr>
                          <w:rFonts w:ascii="Goudy Stout" w:hAnsi="Goudy Stout"/>
                          <w:b/>
                          <w:noProof/>
                          <w:sz w:val="56"/>
                          <w:lang w:eastAsia="sv-SE"/>
                          <w14:textFill>
                            <w14:gradFill>
                              <w14:gsLst>
                                <w14:gs w14:pos="15000">
                                  <w14:srgbClr w14:val="FF0000"/>
                                </w14:gs>
                                <w14:gs w14:pos="0">
                                  <w14:srgbClr w14:val="FF0000"/>
                                </w14:gs>
                                <w14:gs w14:pos="30000">
                                  <w14:srgbClr w14:val="00B0F0"/>
                                </w14:gs>
                                <w14:gs w14:pos="54000">
                                  <w14:schemeClr w14:val="accent4"/>
                                </w14:gs>
                                <w14:gs w14:pos="100000">
                                  <w14:srgbClr w14:val="7030A0"/>
                                </w14:gs>
                                <w14:gs w14:pos="75000">
                                  <w14:srgbClr w14:val="00B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SKU</w:t>
                      </w:r>
                      <w:r w:rsidRPr="00DD30D0">
                        <w:rPr>
                          <w:rFonts w:ascii="Goudy Stout" w:hAnsi="Goudy Stout"/>
                          <w:b/>
                          <w:noProof/>
                          <w:sz w:val="56"/>
                          <w:lang w:eastAsia="sv-SE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30000">
                                  <w14:srgbClr w14:val="00B0F0"/>
                                </w14:gs>
                                <w14:gs w14:pos="54000">
                                  <w14:schemeClr w14:val="accent4"/>
                                </w14:gs>
                                <w14:gs w14:pos="100000">
                                  <w14:srgbClr w14:val="7030A0"/>
                                </w14:gs>
                                <w14:gs w14:pos="75000">
                                  <w14:srgbClr w14:val="00B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  <w:r w:rsidRPr="00D06504">
                        <w:rPr>
                          <w:rFonts w:ascii="Goudy Stout" w:hAnsi="Goudy Stout"/>
                          <w:b/>
                          <w:noProof/>
                          <w:sz w:val="56"/>
                          <w:lang w:eastAsia="sv-SE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33000">
                                  <w14:srgbClr w14:val="00B0F0"/>
                                </w14:gs>
                                <w14:gs w14:pos="54000">
                                  <w14:schemeClr w14:val="accent4"/>
                                </w14:gs>
                                <w14:gs w14:pos="100000">
                                  <w14:srgbClr w14:val="7030A0"/>
                                </w14:gs>
                                <w14:gs w14:pos="75000">
                                  <w14:srgbClr w14:val="00B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Sommarskoj</w:t>
                      </w:r>
                      <w:r w:rsidRPr="00DD30D0">
                        <w:rPr>
                          <w:rFonts w:ascii="Goudy Stout" w:hAnsi="Goudy Stout"/>
                          <w:b/>
                          <w:noProof/>
                          <w:sz w:val="56"/>
                          <w:lang w:eastAsia="sv-SE"/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30000">
                                  <w14:srgbClr w14:val="00B0F0"/>
                                </w14:gs>
                                <w14:gs w14:pos="54000">
                                  <w14:schemeClr w14:val="accent4"/>
                                </w14:gs>
                                <w14:gs w14:pos="100000">
                                  <w14:srgbClr w14:val="7030A0"/>
                                </w14:gs>
                                <w14:gs w14:pos="75000">
                                  <w14:srgbClr w14:val="00B05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26AEA" w:rsidRPr="00DD30D0" w:rsidRDefault="00826AEA" w:rsidP="00826AEA">
      <w:pPr>
        <w:rPr>
          <w:rFonts w:ascii="Trebuchet MS" w:hAnsi="Trebuchet MS"/>
          <w:noProof/>
          <w:sz w:val="32"/>
          <w:lang w:eastAsia="sv-SE"/>
        </w:rPr>
      </w:pPr>
      <w:r w:rsidRPr="00DD30D0">
        <w:rPr>
          <w:rFonts w:ascii="Trebuchet MS" w:hAnsi="Trebuchet MS"/>
          <w:noProof/>
          <w:sz w:val="32"/>
          <w:lang w:eastAsia="sv-SE"/>
        </w:rPr>
        <w:t xml:space="preserve">Roliga aktivitetsdagar </w:t>
      </w:r>
      <w:r w:rsidR="00D06504">
        <w:rPr>
          <w:rFonts w:ascii="Trebuchet MS" w:hAnsi="Trebuchet MS"/>
          <w:noProof/>
          <w:sz w:val="32"/>
          <w:lang w:eastAsia="sv-SE"/>
        </w:rPr>
        <w:t xml:space="preserve">med Svenska kyrkans unga! Vi leker ute och inne, pysslar på olika teman, busar, </w:t>
      </w:r>
      <w:r w:rsidR="001E44EA">
        <w:rPr>
          <w:rFonts w:ascii="Trebuchet MS" w:hAnsi="Trebuchet MS"/>
          <w:noProof/>
          <w:sz w:val="32"/>
          <w:lang w:eastAsia="sv-SE"/>
        </w:rPr>
        <w:t xml:space="preserve">pratar om Gud och kyrkan, </w:t>
      </w:r>
      <w:bookmarkStart w:id="0" w:name="_GoBack"/>
      <w:bookmarkEnd w:id="0"/>
      <w:r w:rsidR="00D06504">
        <w:rPr>
          <w:rFonts w:ascii="Trebuchet MS" w:hAnsi="Trebuchet MS"/>
          <w:noProof/>
          <w:sz w:val="32"/>
          <w:lang w:eastAsia="sv-SE"/>
        </w:rPr>
        <w:t>äter god mat och umgås i en k</w:t>
      </w:r>
      <w:r w:rsidRPr="00DD30D0">
        <w:rPr>
          <w:rFonts w:ascii="Trebuchet MS" w:hAnsi="Trebuchet MS"/>
          <w:noProof/>
          <w:sz w:val="32"/>
          <w:lang w:eastAsia="sv-SE"/>
        </w:rPr>
        <w:t xml:space="preserve">risten gemenskap! </w:t>
      </w:r>
    </w:p>
    <w:p w:rsidR="00DD30D0" w:rsidRDefault="00DD30D0" w:rsidP="00826AEA">
      <w:pPr>
        <w:spacing w:after="0"/>
        <w:rPr>
          <w:rFonts w:ascii="Trebuchet MS" w:hAnsi="Trebuchet MS"/>
          <w:b/>
          <w:noProof/>
          <w:sz w:val="24"/>
          <w:lang w:eastAsia="sv-SE"/>
        </w:rPr>
      </w:pPr>
    </w:p>
    <w:p w:rsidR="00826AEA" w:rsidRPr="00DD30D0" w:rsidRDefault="00826AEA" w:rsidP="00826AEA">
      <w:pPr>
        <w:spacing w:after="0"/>
        <w:rPr>
          <w:rFonts w:ascii="Trebuchet MS" w:hAnsi="Trebuchet MS"/>
          <w:noProof/>
          <w:sz w:val="24"/>
          <w:lang w:eastAsia="sv-SE"/>
        </w:rPr>
      </w:pPr>
      <w:r w:rsidRPr="00DD30D0">
        <w:rPr>
          <w:rFonts w:ascii="Trebuchet MS" w:hAnsi="Trebuchet MS"/>
          <w:b/>
          <w:noProof/>
          <w:sz w:val="24"/>
          <w:lang w:eastAsia="sv-SE"/>
        </w:rPr>
        <w:t>Måndag 17 juni 9-15</w:t>
      </w:r>
      <w:r w:rsidRPr="00DD30D0">
        <w:rPr>
          <w:rFonts w:ascii="Trebuchet MS" w:hAnsi="Trebuchet MS"/>
          <w:noProof/>
          <w:sz w:val="24"/>
          <w:lang w:eastAsia="sv-SE"/>
        </w:rPr>
        <w:t xml:space="preserve"> i Mörsils församlingshem</w:t>
      </w:r>
    </w:p>
    <w:p w:rsidR="00826AEA" w:rsidRPr="00DD30D0" w:rsidRDefault="00826AEA" w:rsidP="00826AEA">
      <w:pPr>
        <w:rPr>
          <w:rFonts w:ascii="Trebuchet MS" w:hAnsi="Trebuchet MS"/>
          <w:noProof/>
          <w:sz w:val="24"/>
          <w:lang w:eastAsia="sv-SE"/>
        </w:rPr>
      </w:pPr>
      <w:r w:rsidRPr="00DD30D0">
        <w:rPr>
          <w:rFonts w:ascii="Trebuchet MS" w:hAnsi="Trebuchet MS"/>
          <w:b/>
          <w:noProof/>
          <w:sz w:val="24"/>
          <w:lang w:eastAsia="sv-SE"/>
        </w:rPr>
        <w:t>Tisdag 18 juni 9-15</w:t>
      </w:r>
      <w:r w:rsidRPr="00DD30D0">
        <w:rPr>
          <w:rFonts w:ascii="Trebuchet MS" w:hAnsi="Trebuchet MS"/>
          <w:noProof/>
          <w:sz w:val="24"/>
          <w:lang w:eastAsia="sv-SE"/>
        </w:rPr>
        <w:t xml:space="preserve"> i Hallens församlingshem</w:t>
      </w:r>
    </w:p>
    <w:p w:rsidR="00826AEA" w:rsidRPr="00DD30D0" w:rsidRDefault="00826AEA" w:rsidP="00826AEA">
      <w:pPr>
        <w:spacing w:after="0"/>
        <w:rPr>
          <w:rFonts w:ascii="Trebuchet MS" w:hAnsi="Trebuchet MS"/>
          <w:noProof/>
          <w:sz w:val="24"/>
          <w:lang w:eastAsia="sv-SE"/>
        </w:rPr>
      </w:pPr>
      <w:r w:rsidRPr="00DD30D0">
        <w:rPr>
          <w:rFonts w:ascii="Trebuchet MS" w:hAnsi="Trebuchet MS"/>
          <w:b/>
          <w:noProof/>
          <w:sz w:val="24"/>
          <w:lang w:eastAsia="sv-SE"/>
        </w:rPr>
        <w:t>Måndag 19 augusti 9-15</w:t>
      </w:r>
      <w:r w:rsidRPr="00DD30D0">
        <w:rPr>
          <w:rFonts w:ascii="Trebuchet MS" w:hAnsi="Trebuchet MS"/>
          <w:noProof/>
          <w:sz w:val="24"/>
          <w:lang w:eastAsia="sv-SE"/>
        </w:rPr>
        <w:t xml:space="preserve"> i Hallens församlingshem</w:t>
      </w:r>
    </w:p>
    <w:p w:rsidR="00826AEA" w:rsidRPr="00DD30D0" w:rsidRDefault="00826AEA" w:rsidP="00826AEA">
      <w:pPr>
        <w:rPr>
          <w:rFonts w:ascii="Trebuchet MS" w:hAnsi="Trebuchet MS"/>
          <w:noProof/>
          <w:sz w:val="24"/>
          <w:lang w:eastAsia="sv-SE"/>
        </w:rPr>
      </w:pPr>
      <w:r w:rsidRPr="00DD30D0">
        <w:rPr>
          <w:rFonts w:ascii="Trebuchet MS" w:hAnsi="Trebuchet MS"/>
          <w:b/>
          <w:noProof/>
          <w:sz w:val="24"/>
          <w:lang w:eastAsia="sv-SE"/>
        </w:rPr>
        <w:t>Tisdag 20 augusti 9-15</w:t>
      </w:r>
      <w:r w:rsidRPr="00DD30D0">
        <w:rPr>
          <w:rFonts w:ascii="Trebuchet MS" w:hAnsi="Trebuchet MS"/>
          <w:noProof/>
          <w:sz w:val="24"/>
          <w:lang w:eastAsia="sv-SE"/>
        </w:rPr>
        <w:t xml:space="preserve"> i Mörsils församlingshem</w:t>
      </w:r>
    </w:p>
    <w:p w:rsidR="00826AEA" w:rsidRPr="00DD30D0" w:rsidRDefault="00DD30D0" w:rsidP="00826AEA">
      <w:pPr>
        <w:rPr>
          <w:rFonts w:ascii="Trebuchet MS" w:hAnsi="Trebuchet MS"/>
          <w:noProof/>
          <w:sz w:val="24"/>
          <w:lang w:eastAsia="sv-SE"/>
        </w:rPr>
      </w:pPr>
      <w:r w:rsidRPr="00DD30D0">
        <w:rPr>
          <w:rFonts w:ascii="Trebuchet MS" w:hAnsi="Trebuchet MS"/>
          <w:b/>
          <w:noProof/>
          <w:sz w:val="2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-377190</wp:posOffset>
            </wp:positionH>
            <wp:positionV relativeFrom="paragraph">
              <wp:posOffset>375564</wp:posOffset>
            </wp:positionV>
            <wp:extent cx="6713500" cy="6675755"/>
            <wp:effectExtent l="0" t="0" r="0" b="0"/>
            <wp:wrapNone/>
            <wp:docPr id="2" name="Bild 2" descr="https://cdn3.vectorstock.com/i/1000x1000/09/87/colored-silhouettes-of-happy-children-playing-vector-99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vectorstock.com/i/1000x1000/09/87/colored-silhouettes-of-happy-children-playing-vector-9909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31"/>
                    <a:stretch/>
                  </pic:blipFill>
                  <pic:spPr bwMode="auto">
                    <a:xfrm>
                      <a:off x="0" y="0"/>
                      <a:ext cx="6713500" cy="667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AEA" w:rsidRPr="00DD30D0">
        <w:rPr>
          <w:rFonts w:ascii="Trebuchet MS" w:hAnsi="Trebuchet MS"/>
          <w:b/>
          <w:noProof/>
          <w:sz w:val="24"/>
          <w:lang w:eastAsia="sv-SE"/>
        </w:rPr>
        <w:t>Anmälan senast 10 juni</w:t>
      </w:r>
      <w:r w:rsidR="00826AEA" w:rsidRPr="00DD30D0">
        <w:rPr>
          <w:rFonts w:ascii="Trebuchet MS" w:hAnsi="Trebuchet MS"/>
          <w:noProof/>
          <w:sz w:val="24"/>
          <w:lang w:eastAsia="sv-SE"/>
        </w:rPr>
        <w:t xml:space="preserve"> till </w:t>
      </w:r>
      <w:hyperlink r:id="rId6" w:history="1">
        <w:r w:rsidR="00826AEA" w:rsidRPr="00DD30D0">
          <w:rPr>
            <w:rStyle w:val="Hyperlnk"/>
            <w:rFonts w:ascii="Trebuchet MS" w:hAnsi="Trebuchet MS"/>
            <w:noProof/>
            <w:sz w:val="24"/>
            <w:lang w:eastAsia="sv-SE"/>
          </w:rPr>
          <w:t>vastrastorsjobygden.forsamling@svenskakyrkan.se</w:t>
        </w:r>
      </w:hyperlink>
      <w:r w:rsidR="00826AEA" w:rsidRPr="00DD30D0">
        <w:rPr>
          <w:rFonts w:ascii="Trebuchet MS" w:hAnsi="Trebuchet MS"/>
          <w:noProof/>
          <w:sz w:val="24"/>
          <w:lang w:eastAsia="sv-SE"/>
        </w:rPr>
        <w:t xml:space="preserve"> eller till 0647-146 50 (om vi inte svarar, g</w:t>
      </w:r>
      <w:r>
        <w:rPr>
          <w:rFonts w:ascii="Trebuchet MS" w:hAnsi="Trebuchet MS"/>
          <w:noProof/>
          <w:sz w:val="24"/>
          <w:lang w:eastAsia="sv-SE"/>
        </w:rPr>
        <w:t>år det bra att lämna meddelande</w:t>
      </w:r>
      <w:r w:rsidR="00826AEA" w:rsidRPr="00DD30D0">
        <w:rPr>
          <w:rFonts w:ascii="Trebuchet MS" w:hAnsi="Trebuchet MS"/>
          <w:noProof/>
          <w:sz w:val="24"/>
          <w:lang w:eastAsia="sv-SE"/>
        </w:rPr>
        <w:t>)</w:t>
      </w:r>
      <w:r>
        <w:rPr>
          <w:rFonts w:ascii="Trebuchet MS" w:hAnsi="Trebuchet MS"/>
          <w:noProof/>
          <w:sz w:val="24"/>
          <w:lang w:eastAsia="sv-SE"/>
        </w:rPr>
        <w:t>.</w:t>
      </w:r>
      <w:r w:rsidR="00826AEA" w:rsidRPr="00DD30D0">
        <w:rPr>
          <w:rFonts w:ascii="Trebuchet MS" w:hAnsi="Trebuchet MS"/>
          <w:noProof/>
          <w:sz w:val="24"/>
          <w:lang w:eastAsia="sv-SE"/>
        </w:rPr>
        <w:t xml:space="preserve"> Begränsat antal platser, först till kvarn!</w:t>
      </w:r>
    </w:p>
    <w:p w:rsidR="00826AEA" w:rsidRPr="00DD30D0" w:rsidRDefault="0011480E" w:rsidP="00826AEA">
      <w:pPr>
        <w:rPr>
          <w:rFonts w:ascii="Trebuchet MS" w:hAnsi="Trebuchet MS"/>
          <w:noProof/>
          <w:sz w:val="24"/>
          <w:lang w:eastAsia="sv-SE"/>
        </w:rPr>
      </w:pPr>
      <w:r w:rsidRPr="00DD30D0">
        <w:rPr>
          <w:rFonts w:ascii="Trebuchet MS" w:hAnsi="Trebuchet MS"/>
          <w:b/>
          <w:noProof/>
          <w:sz w:val="24"/>
          <w:lang w:eastAsia="sv-SE"/>
        </w:rPr>
        <w:t>För vem?</w:t>
      </w:r>
      <w:r w:rsidRPr="00DD30D0">
        <w:rPr>
          <w:rFonts w:ascii="Trebuchet MS" w:hAnsi="Trebuchet MS"/>
          <w:noProof/>
          <w:sz w:val="24"/>
          <w:lang w:eastAsia="sv-SE"/>
        </w:rPr>
        <w:t xml:space="preserve"> Alla barn i årskurs 1-6, medlemskap i Svenska kyrkans unga krävs</w:t>
      </w:r>
      <w:r w:rsidR="00DD30D0" w:rsidRPr="00DD30D0">
        <w:rPr>
          <w:rFonts w:ascii="Trebuchet MS" w:hAnsi="Trebuchet MS"/>
          <w:noProof/>
          <w:sz w:val="24"/>
          <w:lang w:eastAsia="sv-SE"/>
        </w:rPr>
        <w:t>. Man kan bli medlem på plats och det är gratis.</w:t>
      </w:r>
    </w:p>
    <w:p w:rsidR="0011480E" w:rsidRPr="00DD30D0" w:rsidRDefault="0011480E" w:rsidP="00826AEA">
      <w:pPr>
        <w:rPr>
          <w:rFonts w:ascii="Trebuchet MS" w:hAnsi="Trebuchet MS"/>
          <w:noProof/>
          <w:sz w:val="24"/>
          <w:lang w:eastAsia="sv-SE"/>
        </w:rPr>
      </w:pPr>
      <w:r w:rsidRPr="00DD30D0">
        <w:rPr>
          <w:rFonts w:ascii="Trebuchet MS" w:hAnsi="Trebuchet MS"/>
          <w:b/>
          <w:noProof/>
          <w:sz w:val="24"/>
          <w:lang w:eastAsia="sv-SE"/>
        </w:rPr>
        <w:t>Vad kostar det?</w:t>
      </w:r>
      <w:r w:rsidRPr="00DD30D0">
        <w:rPr>
          <w:rFonts w:ascii="Trebuchet MS" w:hAnsi="Trebuchet MS"/>
          <w:noProof/>
          <w:sz w:val="24"/>
          <w:lang w:eastAsia="sv-SE"/>
        </w:rPr>
        <w:t xml:space="preserve"> Det är gratis! </w:t>
      </w:r>
    </w:p>
    <w:p w:rsidR="0011480E" w:rsidRDefault="0011480E" w:rsidP="00826AEA">
      <w:pPr>
        <w:rPr>
          <w:noProof/>
          <w:lang w:eastAsia="sv-SE"/>
        </w:rPr>
      </w:pPr>
      <w:r w:rsidRPr="00DD30D0">
        <w:rPr>
          <w:rFonts w:ascii="Trebuchet MS" w:hAnsi="Trebuchet MS"/>
          <w:b/>
          <w:noProof/>
          <w:sz w:val="24"/>
          <w:lang w:eastAsia="sv-SE"/>
        </w:rPr>
        <w:t>Vill du veta mer?</w:t>
      </w:r>
      <w:r w:rsidRPr="00DD30D0">
        <w:rPr>
          <w:rFonts w:ascii="Trebuchet MS" w:hAnsi="Trebuchet MS"/>
          <w:noProof/>
          <w:sz w:val="24"/>
          <w:lang w:eastAsia="sv-SE"/>
        </w:rPr>
        <w:t xml:space="preserve"> </w:t>
      </w:r>
      <w:r w:rsidR="00B137CC">
        <w:rPr>
          <w:rFonts w:ascii="Trebuchet MS" w:hAnsi="Trebuchet MS"/>
          <w:noProof/>
          <w:sz w:val="24"/>
          <w:lang w:eastAsia="sv-SE"/>
        </w:rPr>
        <w:t xml:space="preserve">Läs på vår hemsida: </w:t>
      </w:r>
      <w:hyperlink r:id="rId7" w:history="1">
        <w:r w:rsidR="00B137CC" w:rsidRPr="009A3076">
          <w:rPr>
            <w:rStyle w:val="Hyperlnk"/>
            <w:rFonts w:ascii="Trebuchet MS" w:hAnsi="Trebuchet MS"/>
            <w:noProof/>
            <w:sz w:val="24"/>
            <w:lang w:eastAsia="sv-SE"/>
          </w:rPr>
          <w:t>www.svenskakyrkan.se/vastrastorsjobygden</w:t>
        </w:r>
      </w:hyperlink>
      <w:r w:rsidR="00B137CC">
        <w:rPr>
          <w:rFonts w:ascii="Trebuchet MS" w:hAnsi="Trebuchet MS"/>
          <w:noProof/>
          <w:sz w:val="24"/>
          <w:lang w:eastAsia="sv-SE"/>
        </w:rPr>
        <w:t xml:space="preserve"> eller k</w:t>
      </w:r>
      <w:r w:rsidRPr="00DD30D0">
        <w:rPr>
          <w:rFonts w:ascii="Trebuchet MS" w:hAnsi="Trebuchet MS"/>
          <w:noProof/>
          <w:sz w:val="24"/>
          <w:lang w:eastAsia="sv-SE"/>
        </w:rPr>
        <w:t xml:space="preserve">ontakta </w:t>
      </w:r>
      <w:r w:rsidRPr="00DD30D0">
        <w:rPr>
          <w:rFonts w:ascii="Trebuchet MS" w:hAnsi="Trebuchet MS"/>
          <w:noProof/>
          <w:sz w:val="24"/>
          <w:lang w:eastAsia="sv-SE"/>
        </w:rPr>
        <w:t>barn- och ungdomsledare</w:t>
      </w:r>
      <w:r w:rsidRPr="00DD30D0">
        <w:rPr>
          <w:rFonts w:ascii="Trebuchet MS" w:hAnsi="Trebuchet MS"/>
          <w:noProof/>
          <w:sz w:val="24"/>
          <w:lang w:eastAsia="sv-SE"/>
        </w:rPr>
        <w:t xml:space="preserve"> Hanna Sundbäck, 076-119 19 40 eller Joanna Eklund, 076-119 19 46</w:t>
      </w:r>
      <w:r>
        <w:rPr>
          <w:noProof/>
          <w:lang w:eastAsia="sv-SE"/>
        </w:rPr>
        <w:t>.</w:t>
      </w:r>
    </w:p>
    <w:p w:rsidR="00826AEA" w:rsidRDefault="00826AEA" w:rsidP="00826AEA">
      <w:pPr>
        <w:rPr>
          <w:noProof/>
          <w:lang w:eastAsia="sv-SE"/>
        </w:rPr>
      </w:pPr>
    </w:p>
    <w:p w:rsidR="00826AEA" w:rsidRPr="00826AEA" w:rsidRDefault="001E44EA" w:rsidP="00826AEA">
      <w:r w:rsidRPr="0011480E">
        <w:rPr>
          <w:noProof/>
          <w:sz w:val="36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2705735</wp:posOffset>
            </wp:positionV>
            <wp:extent cx="3411220" cy="902439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s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220" cy="902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80E">
        <w:rPr>
          <w:noProof/>
          <w:sz w:val="36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1691640</wp:posOffset>
            </wp:positionV>
            <wp:extent cx="1325493" cy="1968500"/>
            <wp:effectExtent l="0" t="0" r="825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u_logg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70"/>
                    <a:stretch/>
                  </pic:blipFill>
                  <pic:spPr bwMode="auto">
                    <a:xfrm>
                      <a:off x="0" y="0"/>
                      <a:ext cx="1325493" cy="196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6AEA" w:rsidRPr="00826AEA" w:rsidSect="00DD30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EA"/>
    <w:rsid w:val="00034412"/>
    <w:rsid w:val="0011480E"/>
    <w:rsid w:val="001E44EA"/>
    <w:rsid w:val="00357595"/>
    <w:rsid w:val="00826AEA"/>
    <w:rsid w:val="00B137CC"/>
    <w:rsid w:val="00D06504"/>
    <w:rsid w:val="00D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9B69A-DD7C-470D-84BF-E6D38699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26AE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3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svenskakyrkan.se/vastrastorsjobygd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trastorsjobygden.forsamling@svenskakyrkan.se" TargetMode="External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2DC0CE98</Template>
  <TotalTime>57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Sundbäck</dc:creator>
  <cp:keywords/>
  <dc:description/>
  <cp:lastModifiedBy>Hanna Sundbäck</cp:lastModifiedBy>
  <cp:revision>2</cp:revision>
  <cp:lastPrinted>2019-05-17T08:09:00Z</cp:lastPrinted>
  <dcterms:created xsi:type="dcterms:W3CDTF">2019-05-17T07:27:00Z</dcterms:created>
  <dcterms:modified xsi:type="dcterms:W3CDTF">2019-05-17T08:24:00Z</dcterms:modified>
</cp:coreProperties>
</file>